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1F" w:rsidRDefault="009D5168" w:rsidP="00AE6E1F">
      <w:pPr>
        <w:pStyle w:val="Geenafstand"/>
        <w:rPr>
          <w:b/>
          <w:color w:val="FF0000"/>
          <w:sz w:val="28"/>
          <w:szCs w:val="28"/>
        </w:rPr>
      </w:pPr>
      <w:bookmarkStart w:id="0" w:name="_GoBack"/>
      <w:bookmarkEnd w:id="0"/>
      <w:r w:rsidRPr="009D5168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805078" wp14:editId="659BE49B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1866900" cy="590550"/>
            <wp:effectExtent l="0" t="0" r="0" b="0"/>
            <wp:wrapNone/>
            <wp:docPr id="2071" name="Picture 23" descr="admiraalDeRuy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 descr="admiraalDeRuyte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1F" w:rsidRPr="00BA608F">
        <w:rPr>
          <w:b/>
          <w:color w:val="FF0000"/>
          <w:sz w:val="28"/>
          <w:szCs w:val="28"/>
        </w:rPr>
        <w:t>Uitnodiging in mail</w:t>
      </w:r>
    </w:p>
    <w:p w:rsidR="00AE6E1F" w:rsidRPr="00BA608F" w:rsidRDefault="00AE6E1F" w:rsidP="00AE6E1F">
      <w:pPr>
        <w:pStyle w:val="Geenafstand"/>
        <w:rPr>
          <w:b/>
          <w:color w:val="FF0000"/>
          <w:sz w:val="28"/>
          <w:szCs w:val="28"/>
        </w:rPr>
      </w:pPr>
    </w:p>
    <w:p w:rsidR="00AE6E1F" w:rsidRDefault="00AE6E1F" w:rsidP="00AE6E1F">
      <w:pPr>
        <w:pStyle w:val="Geenafstand"/>
        <w:rPr>
          <w:b/>
        </w:rPr>
      </w:pPr>
    </w:p>
    <w:p w:rsidR="0067170E" w:rsidRDefault="0067170E" w:rsidP="00AE6E1F">
      <w:pPr>
        <w:pStyle w:val="Geenafstand"/>
        <w:rPr>
          <w:b/>
        </w:rPr>
      </w:pPr>
    </w:p>
    <w:p w:rsidR="00AE6E1F" w:rsidRDefault="00AE6E1F" w:rsidP="00AE6E1F">
      <w:pPr>
        <w:pStyle w:val="Geenafstand"/>
        <w:rPr>
          <w:b/>
        </w:rPr>
      </w:pPr>
    </w:p>
    <w:p w:rsidR="00AE6E1F" w:rsidRDefault="00AE6E1F" w:rsidP="00AE6E1F">
      <w:pPr>
        <w:pStyle w:val="Geenafstand"/>
        <w:rPr>
          <w:b/>
        </w:rPr>
      </w:pPr>
      <w:r w:rsidRPr="004F4F25">
        <w:rPr>
          <w:b/>
        </w:rPr>
        <w:t>Betreft: Uitnodiging regionale nascholing Zuid West Nederland</w:t>
      </w:r>
    </w:p>
    <w:p w:rsidR="00AE6E1F" w:rsidRDefault="00AE6E1F" w:rsidP="00AE6E1F">
      <w:pPr>
        <w:pStyle w:val="Geenafstand"/>
        <w:rPr>
          <w:b/>
        </w:rPr>
      </w:pPr>
    </w:p>
    <w:p w:rsidR="00AE6E1F" w:rsidRDefault="00AE6E1F" w:rsidP="00AE6E1F">
      <w:pPr>
        <w:pStyle w:val="Geenafstand"/>
      </w:pPr>
      <w:r>
        <w:t>Beste collega,</w:t>
      </w:r>
    </w:p>
    <w:p w:rsidR="00AE6E1F" w:rsidRDefault="00AE6E1F" w:rsidP="00AE6E1F">
      <w:pPr>
        <w:pStyle w:val="Geenafstand"/>
      </w:pPr>
    </w:p>
    <w:p w:rsidR="00AE6E1F" w:rsidRDefault="00AE6E1F" w:rsidP="00AE6E1F">
      <w:pPr>
        <w:pStyle w:val="Geenafstand"/>
      </w:pPr>
      <w:r>
        <w:t>Middels dit schrijven nodigen we u van harte uit voor de nascholing Zuid West Nederland.</w:t>
      </w:r>
    </w:p>
    <w:p w:rsidR="00AE6E1F" w:rsidRDefault="00AE6E1F" w:rsidP="00AE6E1F">
      <w:pPr>
        <w:pStyle w:val="Geenafstand"/>
      </w:pPr>
      <w:r>
        <w:t xml:space="preserve">Het betreft een nascholing met een programma voor neurologen, verpleegkundig specialisten MS en gespecialiseerde MS verpleegkundigen. </w:t>
      </w:r>
    </w:p>
    <w:p w:rsidR="00AE6E1F" w:rsidRDefault="00AE6E1F" w:rsidP="00AE6E1F">
      <w:pPr>
        <w:pStyle w:val="Geenafstand"/>
      </w:pPr>
    </w:p>
    <w:p w:rsidR="00AE6E1F" w:rsidRDefault="00AE6E1F" w:rsidP="00AE6E1F">
      <w:pPr>
        <w:pStyle w:val="Geenafstand"/>
      </w:pPr>
      <w:r>
        <w:t>Na het middagprogramma volgt een avondprogramma met casuïstiek voor de neurologen, verpleegkundig specialisten en gespecialiseerde  MS verpleegkundigen. Hierbij zal ook de radioloog van het Admiraal De Ruyter ziekenhuis aanwezig zijn.</w:t>
      </w:r>
    </w:p>
    <w:p w:rsidR="00AE6E1F" w:rsidRDefault="00AE6E1F" w:rsidP="00AE6E1F">
      <w:pPr>
        <w:pStyle w:val="Geenafstand"/>
      </w:pPr>
    </w:p>
    <w:p w:rsidR="00AE6E1F" w:rsidRDefault="00AE6E1F" w:rsidP="00AE6E1F">
      <w:pPr>
        <w:pStyle w:val="Geenafstand"/>
      </w:pPr>
      <w:r>
        <w:t>In bijlage het programma waarvoor accreditatie voor alle disciplines beoogd wordt.</w:t>
      </w:r>
    </w:p>
    <w:p w:rsidR="00AE6E1F" w:rsidRDefault="00AE6E1F" w:rsidP="00AE6E1F">
      <w:pPr>
        <w:pStyle w:val="Geenafstand"/>
      </w:pPr>
    </w:p>
    <w:p w:rsidR="00AE6E1F" w:rsidRDefault="00AE6E1F" w:rsidP="00AE6E1F">
      <w:pPr>
        <w:pStyle w:val="Geenafstand"/>
      </w:pPr>
      <w:r>
        <w:t>Wij horen graag van u of u interesse heeft om aan deze nascholing deel te nemen.</w:t>
      </w:r>
    </w:p>
    <w:p w:rsidR="00AE6E1F" w:rsidRDefault="00AE6E1F" w:rsidP="00AE6E1F">
      <w:pPr>
        <w:pStyle w:val="Geenafstand"/>
      </w:pPr>
      <w:r>
        <w:t xml:space="preserve">U kunt zich aanmelden door uw naam, discipline en BIG registratienummer te sturen naar </w:t>
      </w:r>
      <w:hyperlink r:id="rId5" w:history="1">
        <w:r w:rsidRPr="0024444A">
          <w:rPr>
            <w:rStyle w:val="Hyperlink"/>
          </w:rPr>
          <w:t>m.schrier@adrz.nl</w:t>
        </w:r>
      </w:hyperlink>
    </w:p>
    <w:p w:rsidR="00AE6E1F" w:rsidRDefault="00AE6E1F" w:rsidP="00AE6E1F">
      <w:pPr>
        <w:pStyle w:val="Geenafstand"/>
      </w:pPr>
    </w:p>
    <w:p w:rsidR="00AD5593" w:rsidRDefault="00AD5593" w:rsidP="00AD5593">
      <w:pPr>
        <w:pStyle w:val="Geenafstand"/>
        <w:rPr>
          <w:rFonts w:eastAsiaTheme="minorHAnsi"/>
        </w:rPr>
      </w:pPr>
      <w:r>
        <w:rPr>
          <w:b/>
          <w:bCs/>
        </w:rPr>
        <w:t xml:space="preserve">Aanmelden casus           </w:t>
      </w:r>
      <w:r>
        <w:t xml:space="preserve">Uw aanmelding van een casus wordt zeer op prijs gesteld. </w:t>
      </w:r>
    </w:p>
    <w:p w:rsidR="00AD5593" w:rsidRDefault="00AD5593" w:rsidP="00AD5593">
      <w:pPr>
        <w:pStyle w:val="Geenafstand"/>
        <w:ind w:left="2124" w:firstLine="6"/>
      </w:pPr>
      <w:r>
        <w:t>Heeft u een actuele vraag over een patiënt of een illustratieve casus dan graag de naam &amp; geboortedatum mailen naar MS verpleegkundige</w:t>
      </w:r>
    </w:p>
    <w:p w:rsidR="00AD5593" w:rsidRDefault="00AD5593" w:rsidP="00AD5593">
      <w:pPr>
        <w:pStyle w:val="Geenafstand"/>
        <w:ind w:left="2124" w:firstLine="6"/>
      </w:pPr>
      <w:r>
        <w:t xml:space="preserve">Marja Schrier, email: </w:t>
      </w:r>
      <w:hyperlink r:id="rId6" w:history="1">
        <w:r>
          <w:rPr>
            <w:rStyle w:val="Hyperlink"/>
          </w:rPr>
          <w:t>m.schrier@adrz.nl</w:t>
        </w:r>
      </w:hyperlink>
      <w:r>
        <w:t>  (tel. 06-48270655).</w:t>
      </w:r>
    </w:p>
    <w:p w:rsidR="00AD5593" w:rsidRDefault="00AD5593" w:rsidP="00AD5593">
      <w:pPr>
        <w:pStyle w:val="Geenafstand"/>
        <w:ind w:left="2124" w:firstLine="6"/>
      </w:pPr>
      <w:r>
        <w:t xml:space="preserve">We verzoeken u de Cd-roms met beeldvorming, eventuele brieven of bijbehorende PowerPoint </w:t>
      </w:r>
      <w:r>
        <w:rPr>
          <w:b/>
          <w:bCs/>
        </w:rPr>
        <w:t>voor 17 maart</w:t>
      </w:r>
      <w:r>
        <w:t xml:space="preserve"> te sturen naar:</w:t>
      </w:r>
    </w:p>
    <w:p w:rsidR="00AD5593" w:rsidRDefault="00AD5593" w:rsidP="00AD5593">
      <w:pPr>
        <w:pStyle w:val="Geenafstand"/>
        <w:ind w:left="2124" w:firstLine="6"/>
      </w:pPr>
      <w:r>
        <w:t xml:space="preserve">Marja Schrier MS verpleegkundige Neurologie bestemmingsnummer 88, Admiraal de Ruyter ziekenhuis ’s </w:t>
      </w:r>
      <w:proofErr w:type="spellStart"/>
      <w:r>
        <w:t>Gravenpolderseweg</w:t>
      </w:r>
      <w:proofErr w:type="spellEnd"/>
      <w:r>
        <w:t xml:space="preserve"> 114 4462 RA Goes</w:t>
      </w:r>
    </w:p>
    <w:p w:rsidR="00AD5593" w:rsidRDefault="00AD5593" w:rsidP="00AE6E1F">
      <w:pPr>
        <w:pStyle w:val="Geenafstand"/>
      </w:pPr>
    </w:p>
    <w:p w:rsidR="00AE6E1F" w:rsidRDefault="00AE6E1F" w:rsidP="00AE6E1F">
      <w:pPr>
        <w:pStyle w:val="Geenafstand"/>
      </w:pPr>
      <w:r>
        <w:t>Wij hopen u op 27 maart 2018 te mogen begroeten!</w:t>
      </w:r>
    </w:p>
    <w:p w:rsidR="00AE6E1F" w:rsidRDefault="00AE6E1F" w:rsidP="00AE6E1F">
      <w:pPr>
        <w:pStyle w:val="Geenafstand"/>
      </w:pPr>
    </w:p>
    <w:p w:rsidR="00AE6E1F" w:rsidRDefault="00AE6E1F" w:rsidP="00AE6E1F">
      <w:pPr>
        <w:pStyle w:val="Geenafstand"/>
      </w:pPr>
      <w:r>
        <w:t>Met vriendelijke groet,</w:t>
      </w:r>
    </w:p>
    <w:p w:rsidR="00AE6E1F" w:rsidRDefault="00AE6E1F" w:rsidP="00AE6E1F">
      <w:pPr>
        <w:pStyle w:val="Geenafstand"/>
      </w:pPr>
    </w:p>
    <w:p w:rsidR="00AE6E1F" w:rsidRPr="0003358D" w:rsidRDefault="00AE6E1F" w:rsidP="00AE6E1F">
      <w:pPr>
        <w:pStyle w:val="Geenafstand"/>
      </w:pPr>
      <w:r w:rsidRPr="0003358D">
        <w:t>Neuroloog Admiraal De Ruyter ziekenhuis,</w:t>
      </w:r>
    </w:p>
    <w:p w:rsidR="00AE6E1F" w:rsidRDefault="00AE6E1F" w:rsidP="00AE6E1F">
      <w:pPr>
        <w:pStyle w:val="Geenafstand"/>
      </w:pPr>
    </w:p>
    <w:p w:rsidR="00AE6E1F" w:rsidRDefault="005543D2" w:rsidP="00AE6E1F">
      <w:pPr>
        <w:pStyle w:val="Geenafstand"/>
      </w:pPr>
      <w:r>
        <w:rPr>
          <w:noProof/>
        </w:rPr>
        <w:t>Christiaan de Brabander</w:t>
      </w:r>
    </w:p>
    <w:p w:rsidR="00AE6E1F" w:rsidRDefault="00AE6E1F" w:rsidP="00AE6E1F">
      <w:pPr>
        <w:pStyle w:val="Geenafstand"/>
      </w:pPr>
    </w:p>
    <w:p w:rsidR="00AE6E1F" w:rsidRPr="004F4F25" w:rsidRDefault="00AE6E1F" w:rsidP="00AE6E1F">
      <w:pPr>
        <w:pStyle w:val="Geenafstand"/>
      </w:pPr>
      <w:r>
        <w:t>Deze uitnodiging is mede mogel</w:t>
      </w:r>
      <w:r w:rsidR="005543D2">
        <w:t>ijk gemaakt door …….</w:t>
      </w:r>
    </w:p>
    <w:p w:rsidR="00AE6E1F" w:rsidRDefault="00AE6E1F" w:rsidP="00AE6E1F">
      <w:pPr>
        <w:pStyle w:val="Geenafstand"/>
      </w:pPr>
      <w:r>
        <w:tab/>
      </w:r>
      <w:r>
        <w:tab/>
      </w:r>
      <w:r>
        <w:tab/>
      </w:r>
    </w:p>
    <w:p w:rsidR="000D5CB4" w:rsidRDefault="000D5CB4"/>
    <w:p w:rsidR="00AD5593" w:rsidRDefault="00AD5593" w:rsidP="00AD5593">
      <w:pPr>
        <w:pStyle w:val="Geenafstand"/>
        <w:ind w:left="2124" w:firstLine="6"/>
      </w:pPr>
      <w:r>
        <w:t xml:space="preserve">Marja Schrier MS verpleegkundige Neurologie bestemmingsnummer 88, Admiraal de Ruyter ziekenhuis ’s </w:t>
      </w:r>
      <w:proofErr w:type="spellStart"/>
      <w:r>
        <w:t>Gravenpolderseweg</w:t>
      </w:r>
      <w:proofErr w:type="spellEnd"/>
      <w:r>
        <w:t xml:space="preserve"> 114 4462 RA Goes</w:t>
      </w:r>
    </w:p>
    <w:p w:rsidR="00AD5593" w:rsidRDefault="00AD5593" w:rsidP="00AD5593"/>
    <w:p w:rsidR="00AD5593" w:rsidRDefault="00AD5593" w:rsidP="00AD5593"/>
    <w:p w:rsidR="00483347" w:rsidRDefault="00483347"/>
    <w:p w:rsidR="00483347" w:rsidRPr="00483347" w:rsidRDefault="00483347" w:rsidP="00483347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Uitnodiging in bijlage</w:t>
      </w:r>
    </w:p>
    <w:p w:rsidR="00483347" w:rsidRDefault="00483347" w:rsidP="0048334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D5168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2EAF2FA" wp14:editId="3A78521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66900" cy="590550"/>
            <wp:effectExtent l="0" t="0" r="0" b="0"/>
            <wp:wrapNone/>
            <wp:docPr id="3" name="Picture 23" descr="admiraalDeRuy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3" descr="admiraalDeRuyter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0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347" w:rsidRDefault="00483347" w:rsidP="0048334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83347" w:rsidRDefault="00483347" w:rsidP="0048334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83347" w:rsidRDefault="00483347" w:rsidP="0048334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483347" w:rsidRDefault="00483347" w:rsidP="0048334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Betreft: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Uitnodiging regionale MS bijeenkomst  Zuid West Nederland </w:t>
      </w:r>
    </w:p>
    <w:p w:rsidR="00483347" w:rsidRDefault="00483347" w:rsidP="00483347"/>
    <w:p w:rsidR="00483347" w:rsidRDefault="00483347" w:rsidP="00483347"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Dinsdag </w:t>
      </w:r>
      <w:r w:rsidR="00904A7B">
        <w:t xml:space="preserve"> 27 maart 2018</w:t>
      </w:r>
    </w:p>
    <w:p w:rsidR="00483347" w:rsidRPr="00E74202" w:rsidRDefault="00483347" w:rsidP="00483347">
      <w:pPr>
        <w:pStyle w:val="Geenafstand"/>
      </w:pPr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 w:rsidRPr="00E74202">
        <w:tab/>
        <w:t xml:space="preserve">Admiraal De Ruyter ziekenhuis ’s </w:t>
      </w:r>
      <w:proofErr w:type="spellStart"/>
      <w:r w:rsidRPr="00E74202">
        <w:t>Gravenpolderseweg</w:t>
      </w:r>
      <w:proofErr w:type="spellEnd"/>
      <w:r w:rsidRPr="00E74202">
        <w:t xml:space="preserve"> 114, 4462 RA te Goes </w:t>
      </w:r>
    </w:p>
    <w:p w:rsidR="00483347" w:rsidRDefault="00483347" w:rsidP="00483347">
      <w:pPr>
        <w:pStyle w:val="Geenafstand"/>
      </w:pPr>
      <w:r>
        <w:tab/>
      </w:r>
      <w:r>
        <w:tab/>
      </w:r>
      <w:r>
        <w:tab/>
        <w:t xml:space="preserve">Entree via hoofdingang. </w:t>
      </w:r>
      <w:r w:rsidR="00B950A4">
        <w:t>Route: eerste etage; vergaderzaal 55.</w:t>
      </w:r>
    </w:p>
    <w:p w:rsidR="00483347" w:rsidRPr="000263AD" w:rsidRDefault="000263AD" w:rsidP="000263AD">
      <w:pPr>
        <w:pStyle w:val="Geenafstand"/>
        <w:ind w:left="2124" w:hanging="2124"/>
        <w:rPr>
          <w:b/>
        </w:rPr>
      </w:pPr>
      <w:r w:rsidRPr="000263AD">
        <w:rPr>
          <w:b/>
        </w:rPr>
        <w:t>Parkeren</w:t>
      </w:r>
      <w:r>
        <w:rPr>
          <w:b/>
        </w:rPr>
        <w:tab/>
      </w:r>
      <w:r>
        <w:t xml:space="preserve">Voor de slagbomen eerste afslag links nemen richting revalidatiekliniek </w:t>
      </w:r>
      <w:proofErr w:type="spellStart"/>
      <w:r>
        <w:t>Revant</w:t>
      </w:r>
      <w:proofErr w:type="spellEnd"/>
      <w:r w:rsidR="00B950A4">
        <w:t>. Weg volgen naar parkeerplaats aan de achterkant van het ziekenhuis. Vrij parkeren.</w:t>
      </w:r>
    </w:p>
    <w:p w:rsidR="00483347" w:rsidRDefault="00483347" w:rsidP="00483347">
      <w:pPr>
        <w:pStyle w:val="Geenafstand"/>
      </w:pPr>
      <w:r w:rsidRPr="00EF3988">
        <w:tab/>
      </w:r>
      <w:r>
        <w:tab/>
      </w:r>
      <w:r>
        <w:tab/>
      </w:r>
    </w:p>
    <w:p w:rsidR="00483347" w:rsidRPr="00CB2F76" w:rsidRDefault="00483347" w:rsidP="004833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b/>
        </w:rPr>
        <w:t>Programma</w:t>
      </w:r>
      <w:r>
        <w:rPr>
          <w:b/>
        </w:rPr>
        <w:tab/>
      </w:r>
      <w:r>
        <w:rPr>
          <w:b/>
        </w:rPr>
        <w:tab/>
      </w:r>
      <w:r w:rsidRPr="00CB2F76">
        <w:rPr>
          <w:rFonts w:ascii="Verdana" w:hAnsi="Verdana"/>
          <w:sz w:val="20"/>
          <w:szCs w:val="20"/>
        </w:rPr>
        <w:t>Dagvoorzitter: C. de Brabander</w:t>
      </w:r>
    </w:p>
    <w:p w:rsidR="00483347" w:rsidRDefault="00483347" w:rsidP="00483347">
      <w:pPr>
        <w:pStyle w:val="Geenafstand"/>
        <w:ind w:left="1416" w:hanging="1416"/>
        <w:rPr>
          <w:b/>
        </w:rPr>
      </w:pPr>
    </w:p>
    <w:p w:rsidR="00483347" w:rsidRDefault="00483347" w:rsidP="00483347">
      <w:pPr>
        <w:pStyle w:val="Geenafstand"/>
        <w:ind w:left="1416" w:firstLine="708"/>
        <w:rPr>
          <w:rFonts w:ascii="Verdana" w:hAnsi="Verdana"/>
          <w:sz w:val="20"/>
          <w:szCs w:val="20"/>
        </w:rPr>
      </w:pPr>
      <w:r>
        <w:t>16.30 – 17.00 uur</w:t>
      </w:r>
      <w:r>
        <w:tab/>
      </w:r>
      <w:r w:rsidR="00C835E4">
        <w:t>Zaal 55; o</w:t>
      </w:r>
      <w:r>
        <w:t>ntvangst/tekenen presentielijst/</w:t>
      </w:r>
      <w:r w:rsidRPr="001C156B">
        <w:rPr>
          <w:rFonts w:ascii="Verdana" w:hAnsi="Verdana"/>
          <w:sz w:val="20"/>
          <w:szCs w:val="20"/>
        </w:rPr>
        <w:t xml:space="preserve"> </w:t>
      </w:r>
    </w:p>
    <w:p w:rsidR="00483347" w:rsidRPr="0011517B" w:rsidRDefault="00483347" w:rsidP="00483347">
      <w:pPr>
        <w:pStyle w:val="Geenafstand"/>
        <w:ind w:left="3540" w:firstLine="708"/>
      </w:pPr>
      <w:r w:rsidRPr="00CB2F76">
        <w:rPr>
          <w:rFonts w:ascii="Verdana" w:hAnsi="Verdana"/>
          <w:sz w:val="20"/>
          <w:szCs w:val="20"/>
        </w:rPr>
        <w:t>ontvangst met koffie/thee/fris</w:t>
      </w:r>
    </w:p>
    <w:p w:rsidR="00483347" w:rsidRDefault="00483347" w:rsidP="00483347">
      <w:pPr>
        <w:pStyle w:val="Geenafstand"/>
      </w:pPr>
      <w:r>
        <w:tab/>
      </w:r>
      <w:r>
        <w:tab/>
      </w:r>
      <w:r>
        <w:tab/>
        <w:t>17.00 uur</w:t>
      </w:r>
      <w:r>
        <w:tab/>
      </w:r>
      <w:r>
        <w:tab/>
      </w:r>
      <w:r w:rsidRPr="00CB2F76">
        <w:rPr>
          <w:rFonts w:ascii="Verdana" w:hAnsi="Verdana"/>
          <w:sz w:val="20"/>
          <w:szCs w:val="20"/>
        </w:rPr>
        <w:t>opening door C. de Brabander, neuroloog ADRZ</w:t>
      </w:r>
    </w:p>
    <w:p w:rsidR="00053798" w:rsidRDefault="00483347" w:rsidP="00483347">
      <w:pPr>
        <w:spacing w:after="0" w:line="240" w:lineRule="auto"/>
        <w:ind w:left="4239" w:hanging="2115"/>
        <w:rPr>
          <w:rFonts w:ascii="Verdana" w:hAnsi="Verdana"/>
          <w:sz w:val="20"/>
          <w:szCs w:val="20"/>
        </w:rPr>
      </w:pPr>
      <w:r>
        <w:t xml:space="preserve">17.15 – 18.00 uur </w:t>
      </w:r>
      <w:r w:rsidRPr="00CB2F76">
        <w:rPr>
          <w:rFonts w:ascii="Verdana" w:hAnsi="Verdana"/>
          <w:sz w:val="20"/>
          <w:szCs w:val="20"/>
        </w:rPr>
        <w:tab/>
      </w:r>
      <w:r w:rsidR="006244AC">
        <w:rPr>
          <w:rFonts w:ascii="Verdana" w:hAnsi="Verdana"/>
          <w:sz w:val="20"/>
          <w:szCs w:val="20"/>
        </w:rPr>
        <w:t>“MS, en hoe moet het dan met werk en inkomen?” door Bernadette Linssen</w:t>
      </w:r>
      <w:r w:rsidR="00F56975">
        <w:rPr>
          <w:rFonts w:ascii="Verdana" w:hAnsi="Verdana"/>
          <w:sz w:val="20"/>
          <w:szCs w:val="20"/>
        </w:rPr>
        <w:t xml:space="preserve"> adviseur verzekeringsarts bij UWV Rijnmond</w:t>
      </w:r>
      <w:r w:rsidR="00CD4B7A">
        <w:rPr>
          <w:rFonts w:ascii="Verdana" w:hAnsi="Verdana"/>
          <w:sz w:val="20"/>
          <w:szCs w:val="20"/>
        </w:rPr>
        <w:t xml:space="preserve"> en ervaringsdeskundige.</w:t>
      </w:r>
    </w:p>
    <w:p w:rsidR="00483347" w:rsidRPr="00CB2F76" w:rsidRDefault="00483347" w:rsidP="00483347">
      <w:pPr>
        <w:spacing w:after="0" w:line="240" w:lineRule="auto"/>
        <w:ind w:left="4239" w:hanging="2115"/>
        <w:rPr>
          <w:rFonts w:ascii="Verdana" w:hAnsi="Verdana"/>
          <w:sz w:val="20"/>
          <w:szCs w:val="20"/>
        </w:rPr>
      </w:pPr>
      <w:r>
        <w:t>18.00 – 18.45 uur</w:t>
      </w:r>
      <w:r>
        <w:tab/>
      </w:r>
      <w:r w:rsidR="000B4D16">
        <w:t xml:space="preserve">“Arbeidsparticipatie bij mensen met Multiple Sclerose” door </w:t>
      </w:r>
      <w:proofErr w:type="spellStart"/>
      <w:r w:rsidR="000B4D16">
        <w:t>Dr.K</w:t>
      </w:r>
      <w:proofErr w:type="spellEnd"/>
      <w:r w:rsidR="000B4D16">
        <w:t>. van der Hiele, universitair docent neuropsychologie, Universiteit Leiden en senior onderzoeker bij het nationaal MS Fonds.</w:t>
      </w:r>
    </w:p>
    <w:p w:rsidR="00483347" w:rsidRDefault="00483347" w:rsidP="00483347">
      <w:pPr>
        <w:pStyle w:val="Geenafstand"/>
        <w:ind w:left="4248" w:hanging="2118"/>
      </w:pPr>
      <w:r>
        <w:t>18.45 – 19.30 uur</w:t>
      </w:r>
      <w:r>
        <w:tab/>
      </w:r>
      <w:r w:rsidR="00C835E4">
        <w:t>Personeelsrestaurant; m</w:t>
      </w:r>
      <w:r>
        <w:t>aaltijd</w:t>
      </w:r>
    </w:p>
    <w:p w:rsidR="00483347" w:rsidRDefault="00C835E4" w:rsidP="00483347">
      <w:pPr>
        <w:pStyle w:val="Geenafstand"/>
        <w:ind w:left="4248" w:hanging="2118"/>
      </w:pPr>
      <w:r>
        <w:t>19.30 – 19</w:t>
      </w:r>
      <w:r w:rsidR="00483347">
        <w:t>.45 uur</w:t>
      </w:r>
      <w:r w:rsidR="00483347">
        <w:tab/>
        <w:t>Pauze</w:t>
      </w:r>
    </w:p>
    <w:p w:rsidR="00483347" w:rsidRDefault="00483347" w:rsidP="00483347">
      <w:pPr>
        <w:pStyle w:val="Geenafstand"/>
        <w:ind w:left="4248" w:hanging="2118"/>
      </w:pPr>
      <w:r>
        <w:t>19.45 – 21.00 uur</w:t>
      </w:r>
      <w:r>
        <w:tab/>
      </w:r>
      <w:r w:rsidR="00C835E4">
        <w:t>Zaal 60; c</w:t>
      </w:r>
      <w:r>
        <w:t xml:space="preserve">asuïstiek bespreking (in aanwezigheid van </w:t>
      </w:r>
    </w:p>
    <w:p w:rsidR="00483347" w:rsidRDefault="00483347" w:rsidP="00483347">
      <w:pPr>
        <w:pStyle w:val="Geenafstand"/>
        <w:ind w:left="4248"/>
      </w:pPr>
      <w:r>
        <w:t>Drs. S. Hofman; radioloog, Admiraal De Ruyter ziekenhuis.</w:t>
      </w:r>
    </w:p>
    <w:p w:rsidR="00483347" w:rsidRPr="00352E5D" w:rsidRDefault="00483347" w:rsidP="00483347">
      <w:pPr>
        <w:pStyle w:val="Geenafstand"/>
        <w:ind w:left="4248" w:hanging="2118"/>
      </w:pPr>
      <w:r>
        <w:tab/>
      </w:r>
      <w:r w:rsidRPr="00352E5D">
        <w:t xml:space="preserve">Drs. T.A.M. </w:t>
      </w:r>
      <w:proofErr w:type="spellStart"/>
      <w:r w:rsidRPr="00352E5D">
        <w:t>Siepman</w:t>
      </w:r>
      <w:proofErr w:type="spellEnd"/>
      <w:r w:rsidRPr="00352E5D">
        <w:t xml:space="preserve"> en Prof. Dr. R.Q. </w:t>
      </w:r>
      <w:proofErr w:type="spellStart"/>
      <w:r w:rsidRPr="00352E5D">
        <w:t>Hintzen</w:t>
      </w:r>
      <w:proofErr w:type="spellEnd"/>
      <w:r w:rsidRPr="00352E5D">
        <w:t>, neurologen</w:t>
      </w:r>
      <w:r>
        <w:t xml:space="preserve"> EMC.</w:t>
      </w:r>
    </w:p>
    <w:p w:rsidR="00483347" w:rsidRPr="00352E5D" w:rsidRDefault="00483347" w:rsidP="00483347">
      <w:pPr>
        <w:pStyle w:val="Geenafstand"/>
        <w:ind w:left="4248" w:hanging="2118"/>
      </w:pPr>
    </w:p>
    <w:p w:rsidR="00483347" w:rsidRDefault="00483347" w:rsidP="00483347">
      <w:pPr>
        <w:pStyle w:val="Geenafstand"/>
      </w:pPr>
      <w:r>
        <w:rPr>
          <w:b/>
        </w:rPr>
        <w:t>Aanmelden</w:t>
      </w:r>
      <w:r>
        <w:rPr>
          <w:b/>
        </w:rPr>
        <w:tab/>
      </w:r>
      <w:r>
        <w:rPr>
          <w:b/>
        </w:rPr>
        <w:tab/>
      </w:r>
      <w:r>
        <w:t xml:space="preserve">Via Marja Schrier, MS verpleegkundige, email: </w:t>
      </w:r>
      <w:hyperlink r:id="rId7" w:history="1">
        <w:r w:rsidRPr="0024444A">
          <w:rPr>
            <w:rStyle w:val="Hyperlink"/>
          </w:rPr>
          <w:t>m.schrier@adrz.nl</w:t>
        </w:r>
      </w:hyperlink>
      <w:r>
        <w:t xml:space="preserve"> </w:t>
      </w:r>
    </w:p>
    <w:p w:rsidR="00483347" w:rsidRDefault="00483347" w:rsidP="00483347">
      <w:pPr>
        <w:pStyle w:val="Geenafstand"/>
      </w:pPr>
    </w:p>
    <w:p w:rsidR="00483347" w:rsidRDefault="00483347" w:rsidP="00483347">
      <w:pPr>
        <w:pStyle w:val="Geenafstand"/>
        <w:ind w:left="2124" w:firstLine="6"/>
      </w:pPr>
      <w:r>
        <w:t>Graag uw naam, discipline en BIG registratienummer vermelden i.v.m. aanvraag accreditatie.</w:t>
      </w:r>
    </w:p>
    <w:p w:rsidR="00483347" w:rsidRDefault="00483347" w:rsidP="00483347">
      <w:pPr>
        <w:pStyle w:val="Geenafstand"/>
        <w:rPr>
          <w:b/>
        </w:rPr>
      </w:pPr>
    </w:p>
    <w:p w:rsidR="00483347" w:rsidRDefault="00483347" w:rsidP="00483347">
      <w:pPr>
        <w:pStyle w:val="Geenafstand"/>
      </w:pPr>
      <w:r>
        <w:rPr>
          <w:b/>
        </w:rPr>
        <w:t>Aanmelden casus</w:t>
      </w:r>
      <w:r>
        <w:rPr>
          <w:b/>
        </w:rPr>
        <w:tab/>
      </w:r>
      <w:r>
        <w:t xml:space="preserve">Uw aanmelding van een casus wordt zeer op prijs gesteld. </w:t>
      </w:r>
    </w:p>
    <w:p w:rsidR="00483347" w:rsidRDefault="00483347" w:rsidP="00483347">
      <w:pPr>
        <w:pStyle w:val="Geenafstand"/>
        <w:ind w:left="2124" w:firstLine="6"/>
      </w:pPr>
      <w:r>
        <w:t>Heeft u een actuele vraag over een patiënt of een illustratieve casus dan graag de naam &amp; geboortedatum mailen naar MS verpleegkundige</w:t>
      </w:r>
    </w:p>
    <w:p w:rsidR="00483347" w:rsidRDefault="00483347" w:rsidP="00483347">
      <w:pPr>
        <w:pStyle w:val="Geenafstand"/>
        <w:ind w:left="2124" w:firstLine="6"/>
      </w:pPr>
      <w:r>
        <w:t>Marja Schrier, email: m.schrier@adrz.nl  (tel. 06-48270655).</w:t>
      </w:r>
    </w:p>
    <w:p w:rsidR="00BC0A0E" w:rsidRDefault="00BC0A0E" w:rsidP="00483347">
      <w:pPr>
        <w:pStyle w:val="Geenafstand"/>
        <w:ind w:left="2124" w:firstLine="6"/>
      </w:pPr>
      <w:r>
        <w:t>We verzoeken u de Cd-roms</w:t>
      </w:r>
      <w:r w:rsidR="00483347">
        <w:t xml:space="preserve"> met beeldvorming</w:t>
      </w:r>
      <w:r>
        <w:t>,</w:t>
      </w:r>
      <w:r w:rsidR="00483347">
        <w:t xml:space="preserve"> eventuele brieven </w:t>
      </w:r>
      <w:r>
        <w:t xml:space="preserve">of bijbehorende PowerPoint </w:t>
      </w:r>
      <w:r w:rsidRPr="00BC0A0E">
        <w:rPr>
          <w:b/>
        </w:rPr>
        <w:t>voor 17 maart</w:t>
      </w:r>
      <w:r>
        <w:t xml:space="preserve"> te sturen naar:</w:t>
      </w:r>
    </w:p>
    <w:p w:rsidR="00483347" w:rsidRPr="00A7718B" w:rsidRDefault="00483347" w:rsidP="00483347">
      <w:pPr>
        <w:pStyle w:val="Geenafstand"/>
        <w:ind w:left="2124" w:firstLine="6"/>
      </w:pPr>
      <w:r w:rsidRPr="00A7718B">
        <w:t xml:space="preserve">Marja Schrier MS verpleegkundige Neurologie bestemmingsnummer 88, Admiraal de Ruyter ziekenhuis ’s </w:t>
      </w:r>
      <w:proofErr w:type="spellStart"/>
      <w:r w:rsidRPr="00A7718B">
        <w:t>Gravenpolderseweg</w:t>
      </w:r>
      <w:proofErr w:type="spellEnd"/>
      <w:r w:rsidRPr="00A7718B">
        <w:t xml:space="preserve"> 114 4462 RA Goes</w:t>
      </w:r>
    </w:p>
    <w:p w:rsidR="00483347" w:rsidRPr="00A7718B" w:rsidRDefault="00483347" w:rsidP="00483347">
      <w:pPr>
        <w:pStyle w:val="Geenafstand"/>
      </w:pPr>
    </w:p>
    <w:p w:rsidR="00483347" w:rsidRDefault="00483347" w:rsidP="00483347">
      <w:pPr>
        <w:pStyle w:val="Geenafstand"/>
        <w:ind w:left="2124" w:hanging="2124"/>
      </w:pPr>
      <w:r>
        <w:rPr>
          <w:b/>
        </w:rPr>
        <w:lastRenderedPageBreak/>
        <w:t>Accreditatie</w:t>
      </w:r>
      <w:r>
        <w:tab/>
        <w:t>Accreditatie is aangevraagd voor neurologen en gespecialiseerd  MS-verpleegkundigen en verpleegkundig specialist .</w:t>
      </w:r>
    </w:p>
    <w:p w:rsidR="00483347" w:rsidRDefault="00483347" w:rsidP="00483347">
      <w:pPr>
        <w:pStyle w:val="Geenafstand"/>
      </w:pPr>
    </w:p>
    <w:p w:rsidR="00483347" w:rsidRDefault="00483347" w:rsidP="00483347">
      <w:pPr>
        <w:pStyle w:val="Geenafstand"/>
      </w:pPr>
      <w:r>
        <w:rPr>
          <w:b/>
        </w:rPr>
        <w:t>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Er zijn voor u geen kosten aan de bijeenkomst verbonden. De bijeenkomst </w:t>
      </w:r>
    </w:p>
    <w:p w:rsidR="00483347" w:rsidRDefault="00483347" w:rsidP="00F266B7">
      <w:pPr>
        <w:pStyle w:val="Geenafstand"/>
      </w:pPr>
      <w:r>
        <w:tab/>
      </w:r>
      <w:r>
        <w:tab/>
      </w:r>
      <w:r>
        <w:tab/>
        <w:t xml:space="preserve">wordt gesponsord door </w:t>
      </w:r>
      <w:r w:rsidR="00F266B7" w:rsidRPr="00F266B7">
        <w:rPr>
          <w:highlight w:val="yellow"/>
        </w:rPr>
        <w:t>……..</w:t>
      </w:r>
    </w:p>
    <w:p w:rsidR="00483347" w:rsidRDefault="00483347"/>
    <w:sectPr w:rsidR="0048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The Sans 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F"/>
    <w:rsid w:val="000263AD"/>
    <w:rsid w:val="00053798"/>
    <w:rsid w:val="000B4D16"/>
    <w:rsid w:val="000D5CB4"/>
    <w:rsid w:val="00483347"/>
    <w:rsid w:val="004F0C19"/>
    <w:rsid w:val="005543D2"/>
    <w:rsid w:val="006244AC"/>
    <w:rsid w:val="0067170E"/>
    <w:rsid w:val="00904A7B"/>
    <w:rsid w:val="009D5168"/>
    <w:rsid w:val="00A7718B"/>
    <w:rsid w:val="00AD5593"/>
    <w:rsid w:val="00AE6E1F"/>
    <w:rsid w:val="00B950A4"/>
    <w:rsid w:val="00BC0A0E"/>
    <w:rsid w:val="00BD4D36"/>
    <w:rsid w:val="00C173B2"/>
    <w:rsid w:val="00C835E4"/>
    <w:rsid w:val="00CD4B7A"/>
    <w:rsid w:val="00F266B7"/>
    <w:rsid w:val="00F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3CB3-275F-440E-BB14-05DF06A1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3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6E1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6E1F"/>
    <w:rPr>
      <w:color w:val="0563C1"/>
      <w:u w:val="single"/>
    </w:rPr>
  </w:style>
  <w:style w:type="paragraph" w:customStyle="1" w:styleId="Default">
    <w:name w:val="Default"/>
    <w:rsid w:val="00483347"/>
    <w:pPr>
      <w:autoSpaceDE w:val="0"/>
      <w:autoSpaceDN w:val="0"/>
      <w:adjustRightInd w:val="0"/>
      <w:spacing w:after="0" w:line="240" w:lineRule="auto"/>
    </w:pPr>
    <w:rPr>
      <w:rFonts w:ascii="TheSansOffice" w:eastAsia="Calibri" w:hAnsi="TheSansOffice" w:cs="TheSansOffice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schrier@adrz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chrier@adrz.nl" TargetMode="External"/><Relationship Id="rId5" Type="http://schemas.openxmlformats.org/officeDocument/2006/relationships/hyperlink" Target="mailto:m.schrier@adrz.n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33D6B0DB</Template>
  <TotalTime>0</TotalTime>
  <Pages>3</Pages>
  <Words>621</Words>
  <Characters>3419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Admiraal De Ruiter Ziekenhuis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Schrier, Marja</dc:creator>
  <cp:keywords/>
  <dc:description/>
  <cp:lastModifiedBy>Linde, Hans van der</cp:lastModifiedBy>
  <cp:revision>2</cp:revision>
  <dcterms:created xsi:type="dcterms:W3CDTF">2018-02-27T09:28:00Z</dcterms:created>
  <dcterms:modified xsi:type="dcterms:W3CDTF">2018-02-27T09:28:00Z</dcterms:modified>
</cp:coreProperties>
</file>